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КОГКУСО «Климковский ПНИ» 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764"/>
        <w:gridCol w:w="120"/>
        <w:gridCol w:w="8032"/>
        <w:gridCol w:w="2"/>
        <w:gridCol w:w="2388"/>
        <w:gridCol w:w="1"/>
        <w:gridCol w:w="3262"/>
      </w:tblGrid>
      <w:tr>
        <w:trPr>
          <w:trHeight w:val="253" w:hRule="atLeast"/>
        </w:trPr>
        <w:tc>
          <w:tcPr>
            <w:tcW w:w="8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80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Значение показателя в баллах</w:t>
            </w:r>
          </w:p>
        </w:tc>
      </w:tr>
      <w:tr>
        <w:trPr>
          <w:trHeight w:val="253" w:hRule="atLeast"/>
        </w:trPr>
        <w:tc>
          <w:tcPr>
            <w:tcW w:w="88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03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95" w:hRule="atLeast"/>
        </w:trPr>
        <w:tc>
          <w:tcPr>
            <w:tcW w:w="145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>
        <w:trPr/>
        <w:tc>
          <w:tcPr>
            <w:tcW w:w="11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2,56</w:t>
            </w:r>
          </w:p>
        </w:tc>
      </w:tr>
      <w:tr>
        <w:trPr>
          <w:trHeight w:val="1113" w:hRule="atLeast"/>
        </w:trPr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муниципальных учреждениях (www.bus.gov.ru) в сети «Интернет»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Не размещена информация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 проведенных контрольных мероприятиях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0,66</w:t>
            </w:r>
          </w:p>
        </w:tc>
      </w:tr>
      <w:tr>
        <w:trPr>
          <w:trHeight w:val="1798" w:hRule="atLeast"/>
        </w:trPr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</w:t>
            </w:r>
            <w:hyperlink r:id="rId2">
              <w:r>
                <w:rPr>
                  <w:rStyle w:val="Style13"/>
                  <w:rFonts w:cs="Times New Roman" w:ascii="Times New Roman" w:hAnsi="Times New Roman"/>
                  <w:sz w:val="22"/>
                  <w:szCs w:val="22"/>
                </w:rPr>
                <w:t>части 3 статьи 13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78,9%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0,9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1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1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583" w:hRule="atLeast"/>
        </w:trPr>
        <w:tc>
          <w:tcPr>
            <w:tcW w:w="11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возможность имеется через сайт министерства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 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1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Отсутствует сайт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 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right="122" w:hanging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54%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0,54</w:t>
            </w:r>
          </w:p>
        </w:tc>
      </w:tr>
      <w:tr>
        <w:trPr>
          <w:trHeight w:val="251" w:hRule="atLeast"/>
        </w:trPr>
        <w:tc>
          <w:tcPr>
            <w:tcW w:w="145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>
        <w:trPr/>
        <w:tc>
          <w:tcPr>
            <w:tcW w:w="11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2,5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оборудована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0,5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доступно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8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наличие в помещениях организации социального обслуживания видео-, аудиоинформаторов для лиц с нарушением функций слуха и зрения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58%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98% 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0,98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58%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>
        <w:trPr/>
        <w:tc>
          <w:tcPr>
            <w:tcW w:w="145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46%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0,46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42%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0,42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2%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0,02</w:t>
            </w:r>
          </w:p>
        </w:tc>
      </w:tr>
      <w:tr>
        <w:trPr/>
        <w:tc>
          <w:tcPr>
            <w:tcW w:w="145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50%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0,5</w:t>
            </w:r>
          </w:p>
        </w:tc>
      </w:tr>
      <w:tr>
        <w:trPr/>
        <w:tc>
          <w:tcPr>
            <w:tcW w:w="11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>
        <w:trPr/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58%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0,58</w:t>
            </w:r>
          </w:p>
        </w:tc>
      </w:tr>
      <w:tr>
        <w:trPr/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42%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0,42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0,5</w:t>
            </w:r>
          </w:p>
        </w:tc>
      </w:tr>
      <w:tr>
        <w:trPr/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58%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0,58</w:t>
            </w:r>
          </w:p>
        </w:tc>
      </w:tr>
      <w:tr>
        <w:trPr/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46%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0,46</w:t>
            </w:r>
          </w:p>
        </w:tc>
      </w:tr>
      <w:tr>
        <w:trPr/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46%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0,46</w:t>
            </w:r>
          </w:p>
        </w:tc>
      </w:tr>
      <w:tr>
        <w:trPr/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2.7.</w:t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38%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0,38</w:t>
            </w:r>
          </w:p>
        </w:tc>
      </w:tr>
      <w:tr>
        <w:trPr/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2.8.</w:t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46%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0,46</w:t>
            </w:r>
          </w:p>
        </w:tc>
      </w:tr>
      <w:tr>
        <w:trPr/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2.9.</w:t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46%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0,46</w:t>
            </w:r>
          </w:p>
        </w:tc>
      </w:tr>
      <w:tr>
        <w:trPr/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2.10.</w:t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54%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0,54</w:t>
            </w:r>
          </w:p>
        </w:tc>
      </w:tr>
      <w:tr>
        <w:trPr/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2.11.</w:t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46%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0,46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58%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>
        <w:trPr>
          <w:trHeight w:val="720" w:hRule="atLeast"/>
        </w:trPr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0,5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58%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>
        <w:trPr/>
        <w:tc>
          <w:tcPr>
            <w:tcW w:w="145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обслуживания</w:t>
            </w:r>
          </w:p>
        </w:tc>
      </w:tr>
      <w:tr>
        <w:trPr/>
        <w:tc>
          <w:tcPr>
            <w:tcW w:w="8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учреждения от числа опрошенных общественных организаций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</w:tr>
      <w:tr>
        <w:trPr>
          <w:trHeight w:val="141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22,28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18b5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da18b5"/>
    <w:pPr>
      <w:keepNext/>
      <w:keepLines/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da18b5"/>
    <w:rPr>
      <w:rFonts w:ascii="Cambria" w:hAnsi="Cambria" w:cs="Times New Roman"/>
      <w:b/>
      <w:bCs/>
      <w:color w:val="365F91"/>
      <w:sz w:val="28"/>
      <w:szCs w:val="2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b/>
      <w:sz w:val="2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b/>
      <w:sz w:val="22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b/>
      <w:sz w:val="22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  <w:b/>
      <w:sz w:val="22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  <w:b/>
      <w:sz w:val="22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  <w:b/>
      <w:sz w:val="22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cs="Times New Roman"/>
      <w:b/>
      <w:sz w:val="22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2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2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2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sz w:val="22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2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sz w:val="22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da18b5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470A5FDF9199DE31D49C8FA0A4F76F8615A0ED5359FC79053658CDE019805478D5F6B4171EE4D1DdEt2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1085</TotalTime>
  <Application>LibreOffice/5.4.1.2$Windows_x86 LibreOffice_project/ea7cb86e6eeb2bf3a5af73a8f7777ac570321527</Application>
  <Pages>5</Pages>
  <Words>982</Words>
  <Characters>7411</Characters>
  <CharactersWithSpaces>8218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2016-11-24T19:16:00Z</dcterms:created>
  <dc:creator>Андрей</dc:creator>
  <dc:description/>
  <dc:language>ru-RU</dc:language>
  <cp:lastModifiedBy/>
  <dcterms:modified xsi:type="dcterms:W3CDTF">2017-12-05T14:34:46Z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